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B" w:rsidRPr="0027403B" w:rsidRDefault="00BA2263" w:rsidP="0027403B">
      <w:pPr>
        <w:framePr w:w="6123" w:h="352" w:hSpace="142" w:wrap="around" w:vAnchor="text" w:hAnchor="page" w:x="1237" w:y="-530"/>
        <w:spacing w:after="60"/>
        <w:rPr>
          <w:rFonts w:ascii="Arial" w:hAnsi="Arial" w:cs="Arial"/>
          <w:color w:val="999999"/>
        </w:rPr>
      </w:pPr>
      <w:bookmarkStart w:id="0" w:name="_GoBack"/>
      <w:bookmarkEnd w:id="0"/>
      <w:r>
        <w:rPr>
          <w:rFonts w:ascii="Arial" w:hAnsi="Arial" w:cs="Arial"/>
          <w:b/>
          <w:bCs/>
          <w:color w:val="999999"/>
        </w:rPr>
        <w:t>Center</w:t>
      </w:r>
      <w:r>
        <w:rPr>
          <w:rFonts w:ascii="Arial" w:hAnsi="Arial" w:cs="Arial"/>
          <w:color w:val="999999"/>
        </w:rPr>
        <w:t xml:space="preserve"> for Beskæftigelse og R</w:t>
      </w:r>
      <w:r w:rsidR="00B51BCD">
        <w:rPr>
          <w:rFonts w:ascii="Arial" w:hAnsi="Arial" w:cs="Arial"/>
          <w:color w:val="999999"/>
        </w:rPr>
        <w:t>ehabilitering</w:t>
      </w:r>
      <w:r w:rsidR="0027403B">
        <w:rPr>
          <w:rFonts w:ascii="Arial" w:hAnsi="Arial" w:cs="Arial"/>
          <w:color w:val="999999"/>
        </w:rPr>
        <w:tab/>
      </w:r>
    </w:p>
    <w:p w:rsidR="005278D0" w:rsidRDefault="00C3127E" w:rsidP="0027403B">
      <w:pPr>
        <w:rPr>
          <w:b/>
          <w:bCs/>
        </w:rPr>
      </w:pPr>
      <w:bookmarkStart w:id="1" w:name="InfoBar"/>
      <w:bookmarkStart w:id="2" w:name="IncludeFil"/>
      <w:bookmarkEnd w:id="1"/>
      <w:bookmarkEnd w:id="2"/>
      <w:r>
        <w:rPr>
          <w:rFonts w:ascii="Arial" w:hAnsi="Arial" w:cs="Arial"/>
          <w:b/>
          <w:bCs/>
          <w:noProof/>
          <w:color w:val="9999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27pt;width:103.85pt;height:59.7pt;z-index:251657728">
            <v:imagedata r:id="rId6" o:title=""/>
          </v:shape>
          <o:OLEObject Type="Embed" ProgID="CorelDraw.Graphic.8" ShapeID="_x0000_s1026" DrawAspect="Content" ObjectID="_1598774047" r:id="rId7"/>
        </w:object>
      </w:r>
    </w:p>
    <w:p w:rsidR="0027403B" w:rsidRPr="000E19CF" w:rsidRDefault="0027403B" w:rsidP="0027403B">
      <w:pPr>
        <w:rPr>
          <w:rFonts w:ascii="Arial" w:hAnsi="Arial" w:cs="Arial"/>
          <w:b/>
          <w:bCs/>
          <w:sz w:val="28"/>
          <w:szCs w:val="28"/>
        </w:rPr>
      </w:pPr>
      <w:r w:rsidRPr="000E19CF">
        <w:rPr>
          <w:rFonts w:ascii="Arial" w:hAnsi="Arial" w:cs="Arial"/>
          <w:b/>
          <w:bCs/>
          <w:sz w:val="28"/>
          <w:szCs w:val="28"/>
        </w:rPr>
        <w:t>HENVISNING</w:t>
      </w:r>
      <w:r w:rsidR="00031DBE" w:rsidRPr="000E19CF">
        <w:rPr>
          <w:rFonts w:ascii="Arial" w:hAnsi="Arial" w:cs="Arial"/>
          <w:b/>
          <w:bCs/>
          <w:sz w:val="28"/>
          <w:szCs w:val="28"/>
        </w:rPr>
        <w:t>SKEMA</w:t>
      </w:r>
    </w:p>
    <w:p w:rsidR="0027403B" w:rsidRPr="000E19CF" w:rsidRDefault="0027403B" w:rsidP="0027403B">
      <w:pPr>
        <w:rPr>
          <w:rFonts w:ascii="Arial" w:hAnsi="Arial" w:cs="Arial"/>
          <w:b/>
          <w:bCs/>
        </w:rPr>
      </w:pPr>
      <w:r w:rsidRPr="000E19CF">
        <w:rPr>
          <w:rFonts w:ascii="Arial" w:hAnsi="Arial" w:cs="Arial"/>
          <w:b/>
          <w:bCs/>
        </w:rPr>
        <w:t>Personoplysninger: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162"/>
        <w:gridCol w:w="1053"/>
        <w:gridCol w:w="1547"/>
        <w:gridCol w:w="1084"/>
        <w:gridCol w:w="944"/>
        <w:gridCol w:w="1134"/>
        <w:gridCol w:w="1174"/>
        <w:gridCol w:w="25"/>
      </w:tblGrid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</w:rPr>
            </w:pPr>
          </w:p>
          <w:p w:rsidR="0027403B" w:rsidRPr="000E19CF" w:rsidRDefault="000E19CF" w:rsidP="00542398">
            <w:pPr>
              <w:pStyle w:val="Overskrift1"/>
              <w:rPr>
                <w:bCs w:val="0"/>
                <w:kern w:val="0"/>
                <w:sz w:val="24"/>
                <w:szCs w:val="24"/>
              </w:rPr>
            </w:pPr>
            <w:r w:rsidRPr="000E19CF">
              <w:rPr>
                <w:bCs w:val="0"/>
                <w:kern w:val="0"/>
                <w:sz w:val="24"/>
                <w:szCs w:val="24"/>
              </w:rPr>
              <w:t>Henvisende jobcenter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Sagsbehandler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Borgerens</w:t>
            </w:r>
            <w:r w:rsidR="0027403B" w:rsidRPr="000E19CF">
              <w:rPr>
                <w:rFonts w:ascii="Arial" w:hAnsi="Arial" w:cs="Arial"/>
                <w:b/>
                <w:bCs/>
              </w:rPr>
              <w:t xml:space="preserve"> CPR 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04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Fornavn og efternavn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499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Telefonnr.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EE212A" w:rsidRPr="000E19CF" w:rsidTr="000D5842">
        <w:trPr>
          <w:gridAfter w:val="1"/>
          <w:wAfter w:w="25" w:type="dxa"/>
          <w:cantSplit/>
          <w:trHeight w:val="462"/>
        </w:trPr>
        <w:tc>
          <w:tcPr>
            <w:tcW w:w="5130" w:type="dxa"/>
            <w:gridSpan w:val="4"/>
            <w:tcBorders>
              <w:right w:val="single" w:sz="4" w:space="0" w:color="auto"/>
            </w:tcBorders>
            <w:vAlign w:val="center"/>
          </w:tcPr>
          <w:p w:rsidR="00EE212A" w:rsidRPr="000E19CF" w:rsidRDefault="00EE212A" w:rsidP="00080543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Hensigt med henvisningen: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CB32B2" w:rsidRDefault="000E19CF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Forventet t</w:t>
            </w:r>
            <w:r w:rsidR="00303E2E" w:rsidRPr="00CB32B2">
              <w:rPr>
                <w:rFonts w:ascii="Arial" w:hAnsi="Arial" w:cs="Arial"/>
                <w:color w:val="FF0000"/>
                <w:sz w:val="20"/>
                <w:szCs w:val="20"/>
              </w:rPr>
              <w:t>imetal i</w:t>
            </w:r>
          </w:p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fremmøde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Sygedag penge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12A" w:rsidRPr="005A40B0" w:rsidRDefault="005A40B0" w:rsidP="005A40B0">
            <w:pPr>
              <w:rPr>
                <w:rFonts w:ascii="Arial" w:hAnsi="Arial" w:cs="Arial"/>
                <w:sz w:val="18"/>
                <w:szCs w:val="18"/>
              </w:rPr>
            </w:pPr>
            <w:r w:rsidRPr="005A40B0">
              <w:rPr>
                <w:rFonts w:ascii="Arial" w:hAnsi="Arial" w:cs="Arial"/>
                <w:sz w:val="18"/>
                <w:szCs w:val="18"/>
              </w:rPr>
              <w:t>Ressourc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Pr="005A40B0">
              <w:rPr>
                <w:rFonts w:ascii="Arial" w:hAnsi="Arial" w:cs="Arial"/>
                <w:sz w:val="18"/>
                <w:szCs w:val="18"/>
              </w:rPr>
              <w:t>ydelse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E212A" w:rsidRPr="000E19CF" w:rsidRDefault="00EE212A" w:rsidP="002A4728">
            <w:pPr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Anden forsørgelse</w:t>
            </w:r>
          </w:p>
        </w:tc>
      </w:tr>
      <w:tr w:rsidR="00EE212A" w:rsidRPr="000E19CF" w:rsidTr="000D5842">
        <w:trPr>
          <w:gridAfter w:val="1"/>
          <w:wAfter w:w="25" w:type="dxa"/>
          <w:cantSplit/>
          <w:trHeight w:val="317"/>
        </w:trPr>
        <w:tc>
          <w:tcPr>
            <w:tcW w:w="368" w:type="dxa"/>
            <w:tcBorders>
              <w:bottom w:val="single" w:sz="4" w:space="0" w:color="auto"/>
              <w:right w:val="nil"/>
            </w:tcBorders>
          </w:tcPr>
          <w:p w:rsidR="00EE212A" w:rsidRPr="000E19CF" w:rsidRDefault="00EE212A" w:rsidP="00206475">
            <w:pPr>
              <w:tabs>
                <w:tab w:val="left" w:pos="980"/>
              </w:tabs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3F0817" w:rsidRDefault="003F0817" w:rsidP="00206475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Husk at afkrydse forsørgelsesgrundlaget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1.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Job- og udviklingsforløb – 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fysiske problemer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2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1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068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2.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Job- og udviklingsforløb –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 </w:t>
            </w: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psykiske problemer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4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C3127E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67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Udviklingshuset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24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4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737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Uddannelseshuset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92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472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44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Andet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4022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839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C3127E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984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35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proofErr w:type="spellStart"/>
            <w:r w:rsidRPr="000E19CF">
              <w:rPr>
                <w:rFonts w:ascii="Arial" w:hAnsi="Arial" w:cs="Arial"/>
                <w:b/>
                <w:color w:val="0000FF"/>
              </w:rPr>
              <w:t>Mestringsforløb</w:t>
            </w:r>
            <w:proofErr w:type="spellEnd"/>
            <w:r w:rsidRPr="000E19CF">
              <w:rPr>
                <w:rFonts w:ascii="Arial" w:hAnsi="Arial" w:cs="Arial"/>
              </w:rPr>
              <w:t xml:space="preserve">         </w:t>
            </w:r>
          </w:p>
          <w:p w:rsidR="0035595C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Der kan henvises til disse forløb enten som del af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ovenstående tilbud</w:t>
            </w: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 eller som en særskilt aktivitet.</w:t>
            </w:r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35595C" w:rsidRPr="007A321C" w:rsidRDefault="0035595C" w:rsidP="0035595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B7B22">
              <w:rPr>
                <w:rFonts w:ascii="Arial" w:hAnsi="Arial" w:cs="Arial"/>
                <w:b/>
                <w:color w:val="FF0000"/>
              </w:rPr>
              <w:t xml:space="preserve">                                         Sæt kryds                                                 Sæt kryds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76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Stress og depression</w:t>
            </w:r>
            <w:r>
              <w:rPr>
                <w:rFonts w:ascii="Arial" w:hAnsi="Arial" w:cs="Arial"/>
                <w:color w:val="0000FF"/>
              </w:rPr>
              <w:t xml:space="preserve">      </w:t>
            </w:r>
            <w:sdt>
              <w:sdtPr>
                <w:rPr>
                  <w:b/>
                  <w:color w:val="0000FF"/>
                </w:rPr>
                <w:id w:val="2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9625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Kognitiv træning - </w:t>
            </w:r>
            <w:sdt>
              <w:sdtPr>
                <w:rPr>
                  <w:b/>
                  <w:color w:val="0000FF"/>
                </w:rPr>
                <w:id w:val="21335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751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KOTARE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317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Angst og fobi</w:t>
            </w:r>
            <w:r>
              <w:rPr>
                <w:rFonts w:ascii="Arial" w:hAnsi="Arial" w:cs="Arial"/>
                <w:color w:val="0000FF"/>
              </w:rPr>
              <w:t xml:space="preserve">                  </w:t>
            </w:r>
            <w:sdt>
              <w:sdtPr>
                <w:rPr>
                  <w:b/>
                  <w:color w:val="0000FF"/>
                </w:rPr>
                <w:id w:val="8550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20957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Psykologisk           </w:t>
            </w:r>
            <w:sdt>
              <w:sdtPr>
                <w:rPr>
                  <w:b/>
                  <w:color w:val="0000FF"/>
                </w:rPr>
                <w:id w:val="49838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4900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s</w:t>
            </w:r>
            <w:r w:rsidRPr="000E19CF">
              <w:rPr>
                <w:rFonts w:ascii="Arial" w:hAnsi="Arial" w:cs="Arial"/>
                <w:color w:val="0000FF"/>
              </w:rPr>
              <w:t>mertetackling</w:t>
            </w:r>
            <w:proofErr w:type="gramEnd"/>
          </w:p>
        </w:tc>
      </w:tr>
      <w:tr w:rsidR="0035595C" w:rsidRPr="000E19CF" w:rsidTr="0035595C">
        <w:trPr>
          <w:gridAfter w:val="1"/>
          <w:wAfter w:w="25" w:type="dxa"/>
          <w:cantSplit/>
          <w:trHeight w:val="1485"/>
        </w:trPr>
        <w:tc>
          <w:tcPr>
            <w:tcW w:w="9466" w:type="dxa"/>
            <w:gridSpan w:val="8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  <w:b/>
              </w:rPr>
              <w:t>Det primære mål med indsatsen på CBR</w:t>
            </w: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63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  <w:bCs/>
              </w:rPr>
              <w:t>Jobcentrets underskrift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51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Dato for udfyldelse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</w:tbl>
    <w:p w:rsidR="00B07E1A" w:rsidRPr="000E19CF" w:rsidRDefault="00B07E1A" w:rsidP="0027403B">
      <w:pPr>
        <w:rPr>
          <w:rFonts w:ascii="Arial" w:hAnsi="Arial" w:cs="Arial"/>
        </w:rPr>
      </w:pPr>
    </w:p>
    <w:sectPr w:rsidR="00B07E1A" w:rsidRPr="000E19CF" w:rsidSect="00D56C78">
      <w:footerReference w:type="default" r:id="rId8"/>
      <w:type w:val="continuous"/>
      <w:pgSz w:w="11905" w:h="16837" w:code="9"/>
      <w:pgMar w:top="851" w:right="1418" w:bottom="180" w:left="1418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70" w:rsidRDefault="008A4D70">
      <w:r>
        <w:separator/>
      </w:r>
    </w:p>
  </w:endnote>
  <w:endnote w:type="continuationSeparator" w:id="0">
    <w:p w:rsidR="008A4D70" w:rsidRDefault="008A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8" w:rsidRDefault="00542398">
    <w:pPr>
      <w:pStyle w:val="Sidefod"/>
      <w:rPr>
        <w:sz w:val="20"/>
      </w:rPr>
    </w:pPr>
  </w:p>
  <w:p w:rsidR="005278D0" w:rsidRDefault="00C3127E" w:rsidP="005278D0">
    <w:pPr>
      <w:pStyle w:val="Brevteks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7.05pt;width:87.9pt;height:51.6pt;z-index:-251658752;mso-wrap-edited:f" wrapcoords="4062 0 1292 5009 738 9078 -185 10330 -185 11896 738 15026 -185 18157 -185 21287 21600 21287 21600 19096 19385 18157 8123 15026 9046 12522 9046 10330 8123 10017 8308 7200 7569 4070 4800 0 4062 0">
          <v:imagedata r:id="rId1" o:title=""/>
        </v:shape>
        <o:OLEObject Type="Embed" ProgID="MSPhotoEd.3" ShapeID="_x0000_s2049" DrawAspect="Content" ObjectID="_1598774048" r:id="rId2"/>
      </w:object>
    </w:r>
    <w:r w:rsidR="0004439A">
      <w:rPr>
        <w:sz w:val="20"/>
      </w:rPr>
      <w:t xml:space="preserve">Revideret </w:t>
    </w:r>
    <w:r w:rsidR="00542398">
      <w:rPr>
        <w:sz w:val="20"/>
      </w:rPr>
      <w:fldChar w:fldCharType="begin"/>
    </w:r>
    <w:r w:rsidR="00542398">
      <w:rPr>
        <w:sz w:val="20"/>
      </w:rPr>
      <w:instrText xml:space="preserve"> DATE \@ "dd-MM-yy" </w:instrText>
    </w:r>
    <w:r w:rsidR="00542398">
      <w:rPr>
        <w:sz w:val="20"/>
      </w:rPr>
      <w:fldChar w:fldCharType="separate"/>
    </w:r>
    <w:r>
      <w:rPr>
        <w:noProof/>
        <w:sz w:val="20"/>
      </w:rPr>
      <w:t>18-09-18</w:t>
    </w:r>
    <w:r w:rsidR="00542398">
      <w:rPr>
        <w:sz w:val="20"/>
      </w:rPr>
      <w:fldChar w:fldCharType="end"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</w:p>
  <w:p w:rsidR="00557F97" w:rsidRPr="002A0F86" w:rsidRDefault="00557F97" w:rsidP="0055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70" w:rsidRDefault="008A4D70">
      <w:r>
        <w:separator/>
      </w:r>
    </w:p>
  </w:footnote>
  <w:footnote w:type="continuationSeparator" w:id="0">
    <w:p w:rsidR="008A4D70" w:rsidRDefault="008A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</w:docVars>
  <w:rsids>
    <w:rsidRoot w:val="00325190"/>
    <w:rsid w:val="00000542"/>
    <w:rsid w:val="0000062E"/>
    <w:rsid w:val="00031D30"/>
    <w:rsid w:val="00031DBE"/>
    <w:rsid w:val="00036568"/>
    <w:rsid w:val="0004439A"/>
    <w:rsid w:val="00052719"/>
    <w:rsid w:val="00066E0C"/>
    <w:rsid w:val="00072A15"/>
    <w:rsid w:val="00080543"/>
    <w:rsid w:val="00093002"/>
    <w:rsid w:val="000A1F89"/>
    <w:rsid w:val="000A4D77"/>
    <w:rsid w:val="000B70DE"/>
    <w:rsid w:val="000B7B22"/>
    <w:rsid w:val="000D40D9"/>
    <w:rsid w:val="000D5842"/>
    <w:rsid w:val="000D7185"/>
    <w:rsid w:val="000E19CF"/>
    <w:rsid w:val="000E45E9"/>
    <w:rsid w:val="00106B94"/>
    <w:rsid w:val="00107CA3"/>
    <w:rsid w:val="001169D9"/>
    <w:rsid w:val="0018038B"/>
    <w:rsid w:val="001C1D97"/>
    <w:rsid w:val="001D2B9D"/>
    <w:rsid w:val="001E43DA"/>
    <w:rsid w:val="001F69DE"/>
    <w:rsid w:val="002049B9"/>
    <w:rsid w:val="00206475"/>
    <w:rsid w:val="00225030"/>
    <w:rsid w:val="00264E2C"/>
    <w:rsid w:val="00270A1B"/>
    <w:rsid w:val="0027403B"/>
    <w:rsid w:val="00282A28"/>
    <w:rsid w:val="00296319"/>
    <w:rsid w:val="002A4728"/>
    <w:rsid w:val="002E38E0"/>
    <w:rsid w:val="00303E2E"/>
    <w:rsid w:val="00325190"/>
    <w:rsid w:val="003435C8"/>
    <w:rsid w:val="0035595C"/>
    <w:rsid w:val="0038694A"/>
    <w:rsid w:val="003A7B50"/>
    <w:rsid w:val="003C4FAF"/>
    <w:rsid w:val="003F0817"/>
    <w:rsid w:val="004173AE"/>
    <w:rsid w:val="00425989"/>
    <w:rsid w:val="004314B9"/>
    <w:rsid w:val="00457E9A"/>
    <w:rsid w:val="00466692"/>
    <w:rsid w:val="0048609A"/>
    <w:rsid w:val="004A0DD5"/>
    <w:rsid w:val="004A376B"/>
    <w:rsid w:val="004E0F38"/>
    <w:rsid w:val="005278D0"/>
    <w:rsid w:val="005305C7"/>
    <w:rsid w:val="00542398"/>
    <w:rsid w:val="00557F97"/>
    <w:rsid w:val="005A40B0"/>
    <w:rsid w:val="005D3E4D"/>
    <w:rsid w:val="005E72AB"/>
    <w:rsid w:val="005F662A"/>
    <w:rsid w:val="00680B12"/>
    <w:rsid w:val="00692E9E"/>
    <w:rsid w:val="0069751E"/>
    <w:rsid w:val="006B2E71"/>
    <w:rsid w:val="006E2C2C"/>
    <w:rsid w:val="006F0838"/>
    <w:rsid w:val="007A321C"/>
    <w:rsid w:val="007E4E8E"/>
    <w:rsid w:val="00806A2F"/>
    <w:rsid w:val="008110C4"/>
    <w:rsid w:val="00865398"/>
    <w:rsid w:val="00873E52"/>
    <w:rsid w:val="00890494"/>
    <w:rsid w:val="008A4D70"/>
    <w:rsid w:val="008A7695"/>
    <w:rsid w:val="008C3AE7"/>
    <w:rsid w:val="008D3A54"/>
    <w:rsid w:val="008E157F"/>
    <w:rsid w:val="00902422"/>
    <w:rsid w:val="00930274"/>
    <w:rsid w:val="009304D6"/>
    <w:rsid w:val="0097681F"/>
    <w:rsid w:val="00992392"/>
    <w:rsid w:val="009946F8"/>
    <w:rsid w:val="009A4A97"/>
    <w:rsid w:val="009B4FD5"/>
    <w:rsid w:val="009D700D"/>
    <w:rsid w:val="00A059A3"/>
    <w:rsid w:val="00A12796"/>
    <w:rsid w:val="00A23E36"/>
    <w:rsid w:val="00A40EC5"/>
    <w:rsid w:val="00AA53A9"/>
    <w:rsid w:val="00AB764E"/>
    <w:rsid w:val="00B07E1A"/>
    <w:rsid w:val="00B323A0"/>
    <w:rsid w:val="00B33DBE"/>
    <w:rsid w:val="00B42762"/>
    <w:rsid w:val="00B51BCD"/>
    <w:rsid w:val="00B83AE4"/>
    <w:rsid w:val="00BA2263"/>
    <w:rsid w:val="00BF7180"/>
    <w:rsid w:val="00C3127E"/>
    <w:rsid w:val="00C51923"/>
    <w:rsid w:val="00C93AD3"/>
    <w:rsid w:val="00CB08ED"/>
    <w:rsid w:val="00CB32B2"/>
    <w:rsid w:val="00CC325B"/>
    <w:rsid w:val="00CC44F2"/>
    <w:rsid w:val="00CE1FB3"/>
    <w:rsid w:val="00CE69AB"/>
    <w:rsid w:val="00D3088A"/>
    <w:rsid w:val="00D30AC7"/>
    <w:rsid w:val="00D31952"/>
    <w:rsid w:val="00D408FF"/>
    <w:rsid w:val="00D42A09"/>
    <w:rsid w:val="00D56C78"/>
    <w:rsid w:val="00D63410"/>
    <w:rsid w:val="00D80A8D"/>
    <w:rsid w:val="00E13574"/>
    <w:rsid w:val="00E20E43"/>
    <w:rsid w:val="00E54357"/>
    <w:rsid w:val="00E568FA"/>
    <w:rsid w:val="00E95D8A"/>
    <w:rsid w:val="00EB19E3"/>
    <w:rsid w:val="00EE212A"/>
    <w:rsid w:val="00F21180"/>
    <w:rsid w:val="00F309C7"/>
    <w:rsid w:val="00F801EC"/>
    <w:rsid w:val="00F90E09"/>
    <w:rsid w:val="00FA395F"/>
    <w:rsid w:val="00FB2511"/>
    <w:rsid w:val="00FD3A0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5CB80D-D580-4F03-8A52-978D62E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ascii="Arial" w:hAnsi="Arial" w:cs="Arial"/>
      <w:b/>
      <w:bCs/>
      <w:kern w:val="28"/>
      <w:sz w:val="19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ascii="Arial" w:hAnsi="Arial" w:cs="Arial"/>
      <w:bCs/>
      <w:kern w:val="28"/>
      <w:sz w:val="19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18"/>
      <w:sz w:val="15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Q10158\Local%20Settings\Temporary%20Internet%20Files\OLK2\Brevpapircb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Brevpapircbr</Template>
  <TotalTime>1</TotalTime>
  <Pages>1</Pages>
  <Words>135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Hoffmann</dc:creator>
  <cp:lastModifiedBy>Lotte Busk</cp:lastModifiedBy>
  <cp:revision>2</cp:revision>
  <cp:lastPrinted>2017-08-16T12:55:00Z</cp:lastPrinted>
  <dcterms:created xsi:type="dcterms:W3CDTF">2018-09-18T09:08:00Z</dcterms:created>
  <dcterms:modified xsi:type="dcterms:W3CDTF">2018-09-18T09:08:00Z</dcterms:modified>
</cp:coreProperties>
</file>